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4" w:rsidRPr="006E7221" w:rsidRDefault="0035328F">
      <w:pPr>
        <w:pStyle w:val="Titre"/>
        <w:rPr>
          <w:rFonts w:ascii="Arial Rounded MT Bold" w:hAnsi="Arial Rounded MT Bold"/>
          <w:b/>
          <w:sz w:val="40"/>
          <w:szCs w:val="40"/>
        </w:rPr>
      </w:pPr>
      <w:r w:rsidRPr="006E7221">
        <w:rPr>
          <w:rFonts w:ascii="Arial Rounded MT Bold" w:hAnsi="Arial Rounded MT Bold"/>
          <w:b/>
          <w:sz w:val="40"/>
          <w:szCs w:val="40"/>
        </w:rPr>
        <w:t>Connaître les mobiles et les motivations d’achat des consommateurs</w:t>
      </w:r>
    </w:p>
    <w:p w:rsidR="006E7221" w:rsidRDefault="006E7221" w:rsidP="00855982">
      <w:pPr>
        <w:pStyle w:val="Titre1"/>
        <w:rPr>
          <w:rFonts w:ascii="Arial Rounded MT Bold" w:hAnsi="Arial Rounded MT Bold"/>
          <w:sz w:val="32"/>
          <w:szCs w:val="32"/>
        </w:rPr>
      </w:pPr>
    </w:p>
    <w:p w:rsidR="00855982" w:rsidRPr="006E7221" w:rsidRDefault="0035328F" w:rsidP="00855982">
      <w:pPr>
        <w:pStyle w:val="Titre1"/>
        <w:rPr>
          <w:rFonts w:ascii="Arial Rounded MT Bold" w:hAnsi="Arial Rounded MT Bold"/>
          <w:sz w:val="32"/>
          <w:szCs w:val="32"/>
        </w:rPr>
      </w:pPr>
      <w:r w:rsidRPr="006E7221">
        <w:rPr>
          <w:rFonts w:ascii="Arial Rounded MT Bold" w:hAnsi="Arial Rounded MT Bold"/>
          <w:sz w:val="32"/>
          <w:szCs w:val="32"/>
        </w:rPr>
        <w:t xml:space="preserve">Motivations et freins d’achat </w:t>
      </w:r>
    </w:p>
    <w:p w:rsidR="006E7221" w:rsidRDefault="006E7221" w:rsidP="001B6497">
      <w:pPr>
        <w:jc w:val="both"/>
        <w:rPr>
          <w:rFonts w:ascii="Arial Rounded MT Bold" w:hAnsi="Arial Rounded MT Bold"/>
          <w:sz w:val="24"/>
          <w:szCs w:val="24"/>
        </w:rPr>
      </w:pPr>
    </w:p>
    <w:p w:rsidR="0035328F" w:rsidRPr="006E7221" w:rsidRDefault="0035328F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sz w:val="28"/>
          <w:szCs w:val="28"/>
        </w:rPr>
        <w:t xml:space="preserve">On   appelle   </w:t>
      </w:r>
      <w:r w:rsidRPr="006E31B0">
        <w:rPr>
          <w:rFonts w:ascii="Arial Rounded MT Bold" w:hAnsi="Arial Rounded MT Bold"/>
          <w:b/>
          <w:color w:val="FF0000"/>
          <w:sz w:val="28"/>
          <w:szCs w:val="28"/>
        </w:rPr>
        <w:t xml:space="preserve">motivations </w:t>
      </w:r>
      <w:r w:rsidRPr="006E7221">
        <w:rPr>
          <w:rFonts w:ascii="Arial Rounded MT Bold" w:hAnsi="Arial Rounded MT Bold"/>
          <w:sz w:val="28"/>
          <w:szCs w:val="28"/>
        </w:rPr>
        <w:t xml:space="preserve">un   ensemble   de  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facteurs   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qui   poussent   les  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individus à agir</w:t>
      </w:r>
      <w:r w:rsidR="00321172" w:rsidRPr="006E7221">
        <w:rPr>
          <w:rFonts w:ascii="Arial Rounded MT Bold" w:hAnsi="Arial Rounded MT Bold"/>
          <w:kern w:val="16"/>
          <w:sz w:val="28"/>
          <w:szCs w:val="28"/>
        </w:rPr>
        <w:t xml:space="preserve">   d ’une   certaine  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façon.</w:t>
      </w:r>
      <w:r w:rsidR="00321172" w:rsidRPr="006E7221">
        <w:rPr>
          <w:rFonts w:ascii="Arial Rounded MT Bold" w:hAnsi="Arial Rounded MT Bold"/>
          <w:kern w:val="16"/>
          <w:sz w:val="28"/>
          <w:szCs w:val="28"/>
        </w:rPr>
        <w:t xml:space="preserve">   Ces   motivations   vont   donner   au   consommateur   un  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 xml:space="preserve">comportement   qui   débouchera   sur   l ’acte   d ’achat   ou   le   refus   d ’ achat </w:t>
      </w:r>
    </w:p>
    <w:p w:rsidR="0035328F" w:rsidRPr="006E7221" w:rsidRDefault="00AA46B3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Ces facteurs sont d’ordre rationnel ou d’ordre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irrationnel.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Leurs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origines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sont très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</w:t>
      </w:r>
      <w:r w:rsidR="006E31B0" w:rsidRPr="006E7221">
        <w:rPr>
          <w:rFonts w:ascii="Arial Rounded MT Bold" w:hAnsi="Arial Rounded MT Bold"/>
          <w:kern w:val="16"/>
          <w:sz w:val="28"/>
          <w:szCs w:val="28"/>
        </w:rPr>
        <w:t>diverses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et les motivations évoluent selon l’âge, le milieu socio-</w:t>
      </w:r>
      <w:r w:rsidR="006E31B0" w:rsidRPr="006E7221">
        <w:rPr>
          <w:rFonts w:ascii="Arial Rounded MT Bold" w:hAnsi="Arial Rounded MT Bold"/>
          <w:kern w:val="16"/>
          <w:sz w:val="28"/>
          <w:szCs w:val="28"/>
        </w:rPr>
        <w:t>professionnel,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les revenus, le lieu géographique.</w:t>
      </w:r>
      <w:r w:rsidR="0035328F" w:rsidRPr="006E7221">
        <w:rPr>
          <w:rFonts w:ascii="Arial Rounded MT Bold" w:hAnsi="Arial Rounded MT Bold"/>
          <w:kern w:val="16"/>
          <w:sz w:val="28"/>
          <w:szCs w:val="28"/>
        </w:rPr>
        <w:t xml:space="preserve"> </w:t>
      </w:r>
    </w:p>
    <w:p w:rsidR="00855982" w:rsidRPr="006E7221" w:rsidRDefault="00AA46B3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Il existe différentes classifications des motivations </w:t>
      </w:r>
      <w:r w:rsidR="00D45133" w:rsidRPr="006E7221">
        <w:rPr>
          <w:rFonts w:ascii="Arial Rounded MT Bold" w:hAnsi="Arial Rounded MT Bold"/>
          <w:kern w:val="16"/>
          <w:sz w:val="28"/>
          <w:szCs w:val="28"/>
        </w:rPr>
        <w:t>(celles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de FREUD et de </w:t>
      </w:r>
      <w:r w:rsidR="00C568CE" w:rsidRPr="006E7221">
        <w:rPr>
          <w:rFonts w:ascii="Arial Rounded MT Bold" w:hAnsi="Arial Rounded MT Bold"/>
          <w:kern w:val="16"/>
          <w:sz w:val="28"/>
          <w:szCs w:val="28"/>
        </w:rPr>
        <w:t>DICHTER)</w:t>
      </w:r>
      <w:r w:rsidRPr="006E7221">
        <w:rPr>
          <w:rFonts w:ascii="Arial Rounded MT Bold" w:hAnsi="Arial Rounded MT Bold"/>
          <w:kern w:val="16"/>
          <w:sz w:val="28"/>
          <w:szCs w:val="28"/>
        </w:rPr>
        <w:t xml:space="preserve"> mais cette approche philosophique n’est pas de notre propos.</w:t>
      </w:r>
    </w:p>
    <w:p w:rsidR="00AA46B3" w:rsidRPr="006E7221" w:rsidRDefault="00AA46B3" w:rsidP="001B6497">
      <w:pPr>
        <w:jc w:val="both"/>
        <w:rPr>
          <w:rFonts w:ascii="Arial Rounded MT Bold" w:hAnsi="Arial Rounded MT Bold"/>
          <w:kern w:val="16"/>
          <w:sz w:val="28"/>
          <w:szCs w:val="28"/>
        </w:rPr>
      </w:pPr>
      <w:r w:rsidRPr="006E7221">
        <w:rPr>
          <w:rFonts w:ascii="Arial Rounded MT Bold" w:hAnsi="Arial Rounded MT Bold"/>
          <w:kern w:val="16"/>
          <w:sz w:val="28"/>
          <w:szCs w:val="28"/>
        </w:rPr>
        <w:t>Classifications des motivations :</w:t>
      </w:r>
    </w:p>
    <w:p w:rsidR="0035328F" w:rsidRPr="006E7221" w:rsidRDefault="00AA46B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 xml:space="preserve">Les motivations </w:t>
      </w:r>
      <w:r w:rsidR="00D45133"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 xml:space="preserve">hédonistes </w:t>
      </w:r>
      <w:r w:rsidR="00D45133" w:rsidRPr="006E31B0">
        <w:rPr>
          <w:rFonts w:ascii="Arial Rounded MT Bold" w:hAnsi="Arial Rounded MT Bold"/>
          <w:b/>
          <w:spacing w:val="-12"/>
          <w:sz w:val="28"/>
          <w:szCs w:val="28"/>
        </w:rPr>
        <w:t>: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 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>désir de se faire plaisir (être à la mode, bien manger</w:t>
      </w:r>
      <w:r w:rsidR="00D45133" w:rsidRPr="006E7221">
        <w:rPr>
          <w:rFonts w:ascii="Arial Rounded MT Bold" w:hAnsi="Arial Rounded MT Bold"/>
          <w:spacing w:val="-12"/>
          <w:sz w:val="28"/>
          <w:szCs w:val="28"/>
        </w:rPr>
        <w:t>…)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Exemples : Vêtements, </w:t>
      </w:r>
      <w:r w:rsidR="00D45133" w:rsidRPr="006E7221">
        <w:rPr>
          <w:rFonts w:ascii="Arial Rounded MT Bold" w:hAnsi="Arial Rounded MT Bold"/>
          <w:spacing w:val="-12"/>
          <w:sz w:val="28"/>
          <w:szCs w:val="28"/>
        </w:rPr>
        <w:t>restaurants…</w:t>
      </w:r>
      <w:r w:rsidRPr="006E7221">
        <w:rPr>
          <w:rFonts w:ascii="Arial Rounded MT Bold" w:hAnsi="Arial Rounded MT Bold"/>
          <w:spacing w:val="-12"/>
          <w:sz w:val="28"/>
          <w:szCs w:val="28"/>
        </w:rPr>
        <w:t>.</w:t>
      </w:r>
    </w:p>
    <w:p w:rsidR="0035328F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Recherche des plaisirs physiques, plaisirs des sens, plaisirs procurés par l’exercice physique, le confort </w:t>
      </w:r>
    </w:p>
    <w:p w:rsidR="00D45133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Recherche des plaisirs intellectuels : savoir, découvrir, créer</w:t>
      </w:r>
    </w:p>
    <w:p w:rsidR="00D45133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Recherche de l’évasion du rêve, des satisfactions imaginaires</w:t>
      </w:r>
    </w:p>
    <w:p w:rsidR="0035328F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Recherche de l’effort minimum, cherche de la sécurité. Motivation essentielle chez certaines personnes, on peut le rencontrer dans des situations très diverses : sécurité dans le travail, dans l’usage d’un outil, d’une voiture, goût de l’épargne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</w:t>
      </w:r>
    </w:p>
    <w:p w:rsidR="0035328F" w:rsidRPr="006E7221" w:rsidRDefault="00D45133" w:rsidP="001B6497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Recherche du plaisir personnel de domination de la matière ou des 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êtres. Motivation rencontrée dans l’usage de certaines machines, la recherche de la puissance pour des produits d’entretien, des voitures, des piles électriques. </w:t>
      </w:r>
    </w:p>
    <w:p w:rsidR="0035328F" w:rsidRPr="006E7221" w:rsidRDefault="001B6497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lastRenderedPageBreak/>
        <w:t xml:space="preserve">Recherche du plaisir procuré par la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possession.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 Motivation rencontrée dans l’achat d’objets d’arts, d’antiquités, d’objets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esthétiques,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 motivation du collectionneur </w:t>
      </w:r>
    </w:p>
    <w:p w:rsidR="001B6497" w:rsidRPr="006E7221" w:rsidRDefault="006E31B0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Les m</w:t>
      </w:r>
      <w:r w:rsidR="001B6497"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otivations oblatives :</w:t>
      </w:r>
      <w:r w:rsidR="001B6497" w:rsidRPr="006E31B0">
        <w:rPr>
          <w:rFonts w:ascii="Arial Rounded MT Bold" w:hAnsi="Arial Rounded MT Bold"/>
          <w:color w:val="FF0000"/>
          <w:spacing w:val="-12"/>
          <w:sz w:val="28"/>
          <w:szCs w:val="28"/>
        </w:rPr>
        <w:t xml:space="preserve"> 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désir de faire plaisir aux autres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(fêtes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, anniversaire, équipement de la maison) </w:t>
      </w:r>
    </w:p>
    <w:p w:rsidR="0035328F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Exemples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> : cadeaux, cuisine….</w:t>
      </w:r>
      <w:r w:rsidR="0035328F" w:rsidRPr="006E7221">
        <w:rPr>
          <w:rFonts w:ascii="Arial Rounded MT Bold" w:hAnsi="Arial Rounded MT Bold"/>
          <w:spacing w:val="-12"/>
          <w:sz w:val="28"/>
          <w:szCs w:val="28"/>
        </w:rPr>
        <w:t xml:space="preserve"> </w:t>
      </w:r>
    </w:p>
    <w:p w:rsidR="001B6497" w:rsidRPr="006E7221" w:rsidRDefault="006E31B0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Les m</w:t>
      </w:r>
      <w:r w:rsidR="001B6497"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otivations d’auto expression :</w:t>
      </w:r>
      <w:r w:rsidR="001B6497" w:rsidRPr="006E31B0">
        <w:rPr>
          <w:rFonts w:ascii="Arial Rounded MT Bold" w:hAnsi="Arial Rounded MT Bold"/>
          <w:color w:val="FF0000"/>
          <w:spacing w:val="-12"/>
          <w:sz w:val="28"/>
          <w:szCs w:val="28"/>
        </w:rPr>
        <w:t xml:space="preserve"> 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désir de s’affirmer dans la vie </w:t>
      </w:r>
      <w:r w:rsidR="006E7221" w:rsidRPr="006E7221">
        <w:rPr>
          <w:rFonts w:ascii="Arial Rounded MT Bold" w:hAnsi="Arial Rounded MT Bold"/>
          <w:spacing w:val="-12"/>
          <w:sz w:val="28"/>
          <w:szCs w:val="28"/>
        </w:rPr>
        <w:t>(création</w:t>
      </w:r>
      <w:r w:rsidR="001B6497" w:rsidRPr="006E7221">
        <w:rPr>
          <w:rFonts w:ascii="Arial Rounded MT Bold" w:hAnsi="Arial Rounded MT Bold"/>
          <w:spacing w:val="-12"/>
          <w:sz w:val="28"/>
          <w:szCs w:val="28"/>
        </w:rPr>
        <w:t xml:space="preserve">, estime, accomplissement </w:t>
      </w:r>
      <w:r w:rsidR="000C7382">
        <w:rPr>
          <w:rFonts w:ascii="Arial Rounded MT Bold" w:hAnsi="Arial Rounded MT Bold"/>
          <w:spacing w:val="-12"/>
          <w:sz w:val="28"/>
          <w:szCs w:val="28"/>
        </w:rPr>
        <w:t>)</w:t>
      </w:r>
      <w:bookmarkStart w:id="0" w:name="_GoBack"/>
      <w:bookmarkEnd w:id="0"/>
    </w:p>
    <w:p w:rsidR="0035328F" w:rsidRPr="006E7221" w:rsidRDefault="001B6497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Exemples : sculpture, la mode, exploit sportif </w:t>
      </w:r>
    </w:p>
    <w:p w:rsidR="001B6497" w:rsidRPr="006E31B0" w:rsidRDefault="001B6497" w:rsidP="006E31B0">
      <w:pPr>
        <w:pStyle w:val="Paragraphedeliste"/>
        <w:numPr>
          <w:ilvl w:val="0"/>
          <w:numId w:val="30"/>
        </w:num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spacing w:val="-12"/>
          <w:sz w:val="28"/>
          <w:szCs w:val="28"/>
        </w:rPr>
        <w:t xml:space="preserve">Besoin de </w:t>
      </w:r>
      <w:r w:rsidR="006E7221" w:rsidRPr="006E31B0">
        <w:rPr>
          <w:rFonts w:ascii="Arial Rounded MT Bold" w:hAnsi="Arial Rounded MT Bold"/>
          <w:spacing w:val="-12"/>
          <w:sz w:val="28"/>
          <w:szCs w:val="28"/>
        </w:rPr>
        <w:t>créer,</w:t>
      </w:r>
      <w:r w:rsidRPr="006E31B0">
        <w:rPr>
          <w:rFonts w:ascii="Arial Rounded MT Bold" w:hAnsi="Arial Rounded MT Bold"/>
          <w:spacing w:val="-12"/>
          <w:sz w:val="28"/>
          <w:szCs w:val="28"/>
        </w:rPr>
        <w:t xml:space="preserve"> de se révéler par ses œuvres Besoin d’</w:t>
      </w:r>
      <w:r w:rsidR="006E7221" w:rsidRPr="006E31B0">
        <w:rPr>
          <w:rFonts w:ascii="Arial Rounded MT Bold" w:hAnsi="Arial Rounded MT Bold"/>
          <w:spacing w:val="-12"/>
          <w:sz w:val="28"/>
          <w:szCs w:val="28"/>
        </w:rPr>
        <w:t>appartenance</w:t>
      </w:r>
    </w:p>
    <w:p w:rsidR="0035328F" w:rsidRPr="006E31B0" w:rsidRDefault="006E7221" w:rsidP="006E31B0">
      <w:pPr>
        <w:pStyle w:val="Paragraphedeliste"/>
        <w:numPr>
          <w:ilvl w:val="0"/>
          <w:numId w:val="30"/>
        </w:num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spacing w:val="-12"/>
          <w:sz w:val="28"/>
          <w:szCs w:val="28"/>
        </w:rPr>
        <w:t xml:space="preserve">Besoin d’estime de soi, besoin d’estime des autres </w:t>
      </w:r>
    </w:p>
    <w:p w:rsidR="006E7221" w:rsidRPr="006E31B0" w:rsidRDefault="006E7221" w:rsidP="006E31B0">
      <w:pPr>
        <w:pStyle w:val="Paragraphedeliste"/>
        <w:numPr>
          <w:ilvl w:val="0"/>
          <w:numId w:val="30"/>
        </w:num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spacing w:val="-12"/>
          <w:sz w:val="28"/>
          <w:szCs w:val="28"/>
        </w:rPr>
        <w:t>Besoin d’accomplissement de soi, de dépassement de soi</w:t>
      </w:r>
      <w:r w:rsidR="0035328F" w:rsidRPr="006E31B0">
        <w:rPr>
          <w:rFonts w:ascii="Arial Rounded MT Bold" w:hAnsi="Arial Rounded MT Bold"/>
          <w:spacing w:val="-12"/>
          <w:sz w:val="28"/>
          <w:szCs w:val="28"/>
        </w:rPr>
        <w:t xml:space="preserve"> </w:t>
      </w:r>
    </w:p>
    <w:p w:rsidR="006E31B0" w:rsidRDefault="006E31B0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</w:p>
    <w:p w:rsidR="006E7221" w:rsidRPr="006E31B0" w:rsidRDefault="006E7221" w:rsidP="006E7221">
      <w:pPr>
        <w:jc w:val="both"/>
        <w:rPr>
          <w:rFonts w:ascii="Arial Rounded MT Bold" w:hAnsi="Arial Rounded MT Bold"/>
          <w:b/>
          <w:spacing w:val="-12"/>
          <w:sz w:val="32"/>
          <w:szCs w:val="32"/>
          <w:u w:val="single"/>
        </w:rPr>
      </w:pPr>
      <w:r w:rsidRPr="006E31B0">
        <w:rPr>
          <w:rFonts w:ascii="Arial Rounded MT Bold" w:hAnsi="Arial Rounded MT Bold"/>
          <w:b/>
          <w:spacing w:val="-12"/>
          <w:sz w:val="32"/>
          <w:szCs w:val="32"/>
          <w:u w:val="single"/>
        </w:rPr>
        <w:t>Les freins d’achat :</w:t>
      </w:r>
    </w:p>
    <w:p w:rsidR="0035328F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Éléments matériels ou psychologique qui empêchent l’achat ou retarde la décision 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7221">
        <w:rPr>
          <w:rFonts w:ascii="Arial Rounded MT Bold" w:hAnsi="Arial Rounded MT Bold"/>
          <w:spacing w:val="-12"/>
          <w:sz w:val="28"/>
          <w:szCs w:val="28"/>
        </w:rPr>
        <w:t>Les différents freins sont :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 xml:space="preserve">La peur :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 xml:space="preserve">peur de ne pas savoir utiliser les produits ou peur du danger d’utilisation 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pacing w:val="-12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pacing w:val="-12"/>
          <w:sz w:val="28"/>
          <w:szCs w:val="28"/>
        </w:rPr>
        <w:t>Les inhibitions :</w:t>
      </w:r>
      <w:r w:rsidRPr="006E31B0">
        <w:rPr>
          <w:rFonts w:ascii="Arial Rounded MT Bold" w:hAnsi="Arial Rounded MT Bold"/>
          <w:color w:val="FF0000"/>
          <w:spacing w:val="-12"/>
          <w:sz w:val="28"/>
          <w:szCs w:val="28"/>
        </w:rPr>
        <w:t xml:space="preserve"> </w:t>
      </w:r>
      <w:r w:rsidRPr="006E7221">
        <w:rPr>
          <w:rFonts w:ascii="Arial Rounded MT Bold" w:hAnsi="Arial Rounded MT Bold"/>
          <w:spacing w:val="-12"/>
          <w:sz w:val="28"/>
          <w:szCs w:val="28"/>
        </w:rPr>
        <w:t>crainte d’être mal jugé , ridicule, sentiment de gêne ou de honte .</w:t>
      </w:r>
    </w:p>
    <w:p w:rsidR="006E7221" w:rsidRPr="006E7221" w:rsidRDefault="006E7221" w:rsidP="006E7221">
      <w:pPr>
        <w:jc w:val="both"/>
        <w:rPr>
          <w:rFonts w:ascii="Arial Rounded MT Bold" w:hAnsi="Arial Rounded MT Bold"/>
          <w:sz w:val="28"/>
          <w:szCs w:val="28"/>
        </w:rPr>
      </w:pPr>
      <w:r w:rsidRPr="006E31B0">
        <w:rPr>
          <w:rFonts w:ascii="Arial Rounded MT Bold" w:hAnsi="Arial Rounded MT Bold"/>
          <w:b/>
          <w:color w:val="FF0000"/>
          <w:sz w:val="28"/>
          <w:szCs w:val="28"/>
        </w:rPr>
        <w:t>Le prix :</w:t>
      </w:r>
      <w:r w:rsidRPr="006E31B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E7221">
        <w:rPr>
          <w:rFonts w:ascii="Arial Rounded MT Bold" w:hAnsi="Arial Rounded MT Bold"/>
          <w:sz w:val="28"/>
          <w:szCs w:val="28"/>
        </w:rPr>
        <w:t xml:space="preserve">trop cher ou pas assez cher </w:t>
      </w:r>
    </w:p>
    <w:p w:rsidR="0035328F" w:rsidRPr="006E7221" w:rsidRDefault="006E7221" w:rsidP="006E7221">
      <w:pPr>
        <w:jc w:val="both"/>
        <w:rPr>
          <w:rFonts w:ascii="Arial Rounded MT Bold" w:hAnsi="Arial Rounded MT Bold"/>
          <w:sz w:val="28"/>
          <w:szCs w:val="28"/>
        </w:rPr>
      </w:pPr>
      <w:r w:rsidRPr="006E7221">
        <w:rPr>
          <w:rFonts w:ascii="Arial Rounded MT Bold" w:hAnsi="Arial Rounded MT Bold"/>
          <w:sz w:val="28"/>
          <w:szCs w:val="28"/>
        </w:rPr>
        <w:t xml:space="preserve">Autres : images du magasin, être mal renseigné. </w:t>
      </w:r>
    </w:p>
    <w:sectPr w:rsidR="0035328F" w:rsidRPr="006E7221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8F" w:rsidRDefault="0035328F" w:rsidP="00855982">
      <w:pPr>
        <w:spacing w:after="0" w:line="240" w:lineRule="auto"/>
      </w:pPr>
      <w:r>
        <w:separator/>
      </w:r>
    </w:p>
  </w:endnote>
  <w:endnote w:type="continuationSeparator" w:id="0">
    <w:p w:rsidR="0035328F" w:rsidRDefault="0035328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CA2BA3">
        <w:pPr>
          <w:pStyle w:val="Pieddepage"/>
        </w:pPr>
        <w:r>
          <w:rPr>
            <w:lang w:bidi="fr-FR"/>
          </w:rPr>
          <w:fldChar w:fldCharType="begin"/>
        </w:r>
        <w:r w:rsidR="00855982"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5F5E97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8F" w:rsidRDefault="0035328F" w:rsidP="00855982">
      <w:pPr>
        <w:spacing w:after="0" w:line="240" w:lineRule="auto"/>
      </w:pPr>
      <w:r>
        <w:separator/>
      </w:r>
    </w:p>
  </w:footnote>
  <w:footnote w:type="continuationSeparator" w:id="0">
    <w:p w:rsidR="0035328F" w:rsidRDefault="0035328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F50BAD"/>
    <w:multiLevelType w:val="hybridMultilevel"/>
    <w:tmpl w:val="59D81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5328F"/>
    <w:rsid w:val="000C7382"/>
    <w:rsid w:val="001B6497"/>
    <w:rsid w:val="001D4362"/>
    <w:rsid w:val="00321172"/>
    <w:rsid w:val="0035328F"/>
    <w:rsid w:val="005F5E97"/>
    <w:rsid w:val="006E31B0"/>
    <w:rsid w:val="006E7221"/>
    <w:rsid w:val="007833A7"/>
    <w:rsid w:val="00855982"/>
    <w:rsid w:val="009F23B5"/>
    <w:rsid w:val="00A10484"/>
    <w:rsid w:val="00AA46B3"/>
    <w:rsid w:val="00C568CE"/>
    <w:rsid w:val="00CA2BA3"/>
    <w:rsid w:val="00D45133"/>
    <w:rsid w:val="00FD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sid w:val="00CA2B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A2BA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visit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agraphedeliste">
    <w:name w:val="List Paragraph"/>
    <w:basedOn w:val="Normal"/>
    <w:uiPriority w:val="34"/>
    <w:unhideWhenUsed/>
    <w:qFormat/>
    <w:rsid w:val="006E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cp:lastPrinted>2019-10-21T09:22:00Z</cp:lastPrinted>
  <dcterms:created xsi:type="dcterms:W3CDTF">2019-10-21T09:23:00Z</dcterms:created>
  <dcterms:modified xsi:type="dcterms:W3CDTF">2019-10-21T09:23:00Z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